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BE" w:rsidRDefault="00F72EBE" w:rsidP="005A04A0">
      <w:pPr>
        <w:jc w:val="center"/>
      </w:pPr>
      <w:r>
        <w:t>Đáp án Anh 10, Bài 1</w:t>
      </w:r>
    </w:p>
    <w:p w:rsidR="00F72EBE" w:rsidRDefault="00F72EBE"/>
    <w:p w:rsidR="00F72EBE" w:rsidRPr="007F7337" w:rsidRDefault="00F72EBE">
      <w:pPr>
        <w:rPr>
          <w:sz w:val="24"/>
          <w:szCs w:val="24"/>
        </w:rPr>
      </w:pPr>
      <w:r w:rsidRPr="007F7337">
        <w:rPr>
          <w:sz w:val="24"/>
          <w:szCs w:val="24"/>
        </w:rPr>
        <w:t>De 310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94"/>
        <w:gridCol w:w="2800"/>
        <w:gridCol w:w="2801"/>
        <w:gridCol w:w="2801"/>
      </w:tblGrid>
      <w:tr w:rsidR="00F72EBE" w:rsidRPr="007D1507"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1C</w:t>
            </w:r>
          </w:p>
        </w:tc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9B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17A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25A</w:t>
            </w:r>
          </w:p>
        </w:tc>
      </w:tr>
      <w:tr w:rsidR="00F72EBE" w:rsidRPr="007D1507"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2B</w:t>
            </w:r>
          </w:p>
        </w:tc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10C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18A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26A</w:t>
            </w:r>
          </w:p>
        </w:tc>
      </w:tr>
      <w:tr w:rsidR="00F72EBE" w:rsidRPr="007D1507"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3C</w:t>
            </w:r>
          </w:p>
        </w:tc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11C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19D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27D</w:t>
            </w:r>
          </w:p>
        </w:tc>
      </w:tr>
      <w:tr w:rsidR="00F72EBE" w:rsidRPr="007D1507"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4C</w:t>
            </w:r>
          </w:p>
        </w:tc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12D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20C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28B</w:t>
            </w:r>
          </w:p>
        </w:tc>
      </w:tr>
      <w:tr w:rsidR="00F72EBE" w:rsidRPr="007D1507"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5B</w:t>
            </w:r>
          </w:p>
        </w:tc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13B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21A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29D</w:t>
            </w:r>
          </w:p>
        </w:tc>
      </w:tr>
      <w:tr w:rsidR="00F72EBE" w:rsidRPr="007D1507"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6C</w:t>
            </w:r>
          </w:p>
        </w:tc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14B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22C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30B</w:t>
            </w:r>
          </w:p>
        </w:tc>
      </w:tr>
      <w:tr w:rsidR="00F72EBE" w:rsidRPr="007D1507"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7D</w:t>
            </w:r>
          </w:p>
        </w:tc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15A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23C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31A</w:t>
            </w:r>
          </w:p>
        </w:tc>
      </w:tr>
      <w:tr w:rsidR="00F72EBE" w:rsidRPr="007D1507"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8A</w:t>
            </w:r>
          </w:p>
        </w:tc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16B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24A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32D</w:t>
            </w:r>
          </w:p>
        </w:tc>
      </w:tr>
    </w:tbl>
    <w:p w:rsidR="00F72EBE" w:rsidRPr="007F7337" w:rsidRDefault="00F72EBE">
      <w:pPr>
        <w:rPr>
          <w:sz w:val="24"/>
          <w:szCs w:val="24"/>
        </w:rPr>
      </w:pPr>
    </w:p>
    <w:p w:rsidR="00F72EBE" w:rsidRPr="007F7337" w:rsidRDefault="00F72EBE" w:rsidP="00223A1C">
      <w:pPr>
        <w:rPr>
          <w:sz w:val="24"/>
          <w:szCs w:val="24"/>
        </w:rPr>
      </w:pPr>
      <w:r w:rsidRPr="007F7337">
        <w:rPr>
          <w:sz w:val="24"/>
          <w:szCs w:val="24"/>
        </w:rPr>
        <w:t>De 410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94"/>
        <w:gridCol w:w="2800"/>
        <w:gridCol w:w="2801"/>
        <w:gridCol w:w="2801"/>
      </w:tblGrid>
      <w:tr w:rsidR="00F72EBE" w:rsidRPr="007D1507"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1C</w:t>
            </w:r>
          </w:p>
        </w:tc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9D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17B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25D</w:t>
            </w:r>
          </w:p>
        </w:tc>
      </w:tr>
      <w:tr w:rsidR="00F72EBE" w:rsidRPr="007D1507"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2D</w:t>
            </w:r>
          </w:p>
        </w:tc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10C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18C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26B</w:t>
            </w:r>
          </w:p>
        </w:tc>
      </w:tr>
      <w:tr w:rsidR="00F72EBE" w:rsidRPr="007D1507"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3B</w:t>
            </w:r>
          </w:p>
        </w:tc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11C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19C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27A</w:t>
            </w:r>
          </w:p>
        </w:tc>
      </w:tr>
      <w:tr w:rsidR="00F72EBE" w:rsidRPr="007D1507"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4B</w:t>
            </w:r>
          </w:p>
        </w:tc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12D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20B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28D</w:t>
            </w:r>
          </w:p>
        </w:tc>
      </w:tr>
      <w:tr w:rsidR="00F72EBE" w:rsidRPr="007D1507"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5A</w:t>
            </w:r>
          </w:p>
        </w:tc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13A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21A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29A</w:t>
            </w:r>
          </w:p>
        </w:tc>
      </w:tr>
      <w:tr w:rsidR="00F72EBE" w:rsidRPr="007D1507"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6B</w:t>
            </w:r>
          </w:p>
        </w:tc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14B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22C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30A</w:t>
            </w:r>
          </w:p>
        </w:tc>
      </w:tr>
      <w:tr w:rsidR="00F72EBE" w:rsidRPr="007D1507"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7A</w:t>
            </w:r>
          </w:p>
        </w:tc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15C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23C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31D</w:t>
            </w:r>
          </w:p>
        </w:tc>
      </w:tr>
      <w:tr w:rsidR="00F72EBE" w:rsidRPr="007D1507"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8A</w:t>
            </w:r>
          </w:p>
        </w:tc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16C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24A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32B</w:t>
            </w:r>
          </w:p>
        </w:tc>
      </w:tr>
    </w:tbl>
    <w:p w:rsidR="00F72EBE" w:rsidRPr="007F7337" w:rsidRDefault="00F72EBE" w:rsidP="00223A1C">
      <w:pPr>
        <w:rPr>
          <w:sz w:val="24"/>
          <w:szCs w:val="24"/>
        </w:rPr>
      </w:pPr>
    </w:p>
    <w:p w:rsidR="00F72EBE" w:rsidRPr="007F7337" w:rsidRDefault="00F72EBE" w:rsidP="00223A1C">
      <w:pPr>
        <w:rPr>
          <w:sz w:val="24"/>
          <w:szCs w:val="24"/>
        </w:rPr>
      </w:pPr>
      <w:r w:rsidRPr="007F7337">
        <w:rPr>
          <w:sz w:val="24"/>
          <w:szCs w:val="24"/>
        </w:rPr>
        <w:t>De 510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94"/>
        <w:gridCol w:w="2800"/>
        <w:gridCol w:w="2801"/>
        <w:gridCol w:w="2801"/>
      </w:tblGrid>
      <w:tr w:rsidR="00F72EBE" w:rsidRPr="007D1507"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1C</w:t>
            </w:r>
          </w:p>
        </w:tc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9A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17D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25D</w:t>
            </w:r>
          </w:p>
        </w:tc>
      </w:tr>
      <w:tr w:rsidR="00F72EBE" w:rsidRPr="007D1507"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2B</w:t>
            </w:r>
          </w:p>
        </w:tc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10C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18B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26B</w:t>
            </w:r>
          </w:p>
        </w:tc>
      </w:tr>
      <w:tr w:rsidR="00F72EBE" w:rsidRPr="007D1507"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3C</w:t>
            </w:r>
          </w:p>
        </w:tc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11C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19B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27A</w:t>
            </w:r>
          </w:p>
        </w:tc>
      </w:tr>
      <w:tr w:rsidR="00F72EBE" w:rsidRPr="007D1507"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4B</w:t>
            </w:r>
          </w:p>
        </w:tc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12D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20A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28D</w:t>
            </w:r>
          </w:p>
        </w:tc>
      </w:tr>
      <w:tr w:rsidR="00F72EBE" w:rsidRPr="007D1507"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5C</w:t>
            </w:r>
          </w:p>
        </w:tc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13A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21B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29A</w:t>
            </w:r>
          </w:p>
        </w:tc>
      </w:tr>
      <w:tr w:rsidR="00F72EBE" w:rsidRPr="007D1507"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6A</w:t>
            </w:r>
          </w:p>
        </w:tc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14B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22A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30A</w:t>
            </w:r>
          </w:p>
        </w:tc>
      </w:tr>
      <w:tr w:rsidR="00F72EBE" w:rsidRPr="007D1507"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7C</w:t>
            </w:r>
          </w:p>
        </w:tc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15C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23A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31D</w:t>
            </w:r>
          </w:p>
        </w:tc>
      </w:tr>
      <w:tr w:rsidR="00F72EBE" w:rsidRPr="007D1507"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8C</w:t>
            </w:r>
          </w:p>
        </w:tc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16C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24D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32B</w:t>
            </w:r>
          </w:p>
        </w:tc>
      </w:tr>
    </w:tbl>
    <w:p w:rsidR="00F72EBE" w:rsidRPr="007F7337" w:rsidRDefault="00F72EBE" w:rsidP="00223A1C">
      <w:pPr>
        <w:rPr>
          <w:sz w:val="24"/>
          <w:szCs w:val="24"/>
        </w:rPr>
      </w:pPr>
    </w:p>
    <w:p w:rsidR="00F72EBE" w:rsidRPr="007F7337" w:rsidRDefault="00F72EBE" w:rsidP="00223A1C">
      <w:pPr>
        <w:rPr>
          <w:sz w:val="24"/>
          <w:szCs w:val="24"/>
        </w:rPr>
      </w:pPr>
      <w:r w:rsidRPr="007F7337">
        <w:rPr>
          <w:sz w:val="24"/>
          <w:szCs w:val="24"/>
        </w:rPr>
        <w:t>De 610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94"/>
        <w:gridCol w:w="2800"/>
        <w:gridCol w:w="2801"/>
        <w:gridCol w:w="2801"/>
      </w:tblGrid>
      <w:tr w:rsidR="00F72EBE" w:rsidRPr="007D1507"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1C</w:t>
            </w:r>
          </w:p>
        </w:tc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9A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17D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25A</w:t>
            </w:r>
          </w:p>
        </w:tc>
      </w:tr>
      <w:tr w:rsidR="00F72EBE" w:rsidRPr="007D1507"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2B</w:t>
            </w:r>
          </w:p>
        </w:tc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10C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18B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26A</w:t>
            </w:r>
          </w:p>
        </w:tc>
      </w:tr>
      <w:tr w:rsidR="00F72EBE" w:rsidRPr="007D1507"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3C</w:t>
            </w:r>
          </w:p>
        </w:tc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11C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19B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27D</w:t>
            </w:r>
          </w:p>
        </w:tc>
      </w:tr>
      <w:tr w:rsidR="00F72EBE" w:rsidRPr="007D1507"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4C</w:t>
            </w:r>
          </w:p>
        </w:tc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12D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20A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28B</w:t>
            </w:r>
          </w:p>
        </w:tc>
      </w:tr>
      <w:tr w:rsidR="00F72EBE" w:rsidRPr="007D1507"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5B</w:t>
            </w:r>
          </w:p>
        </w:tc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13A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21B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29D</w:t>
            </w:r>
          </w:p>
        </w:tc>
      </w:tr>
      <w:tr w:rsidR="00F72EBE" w:rsidRPr="007D1507"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6A</w:t>
            </w:r>
          </w:p>
        </w:tc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14B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22A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30B</w:t>
            </w:r>
          </w:p>
        </w:tc>
      </w:tr>
      <w:tr w:rsidR="00F72EBE" w:rsidRPr="007D1507"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7C</w:t>
            </w:r>
          </w:p>
        </w:tc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15C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23A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31A</w:t>
            </w:r>
          </w:p>
        </w:tc>
      </w:tr>
      <w:tr w:rsidR="00F72EBE" w:rsidRPr="007D1507"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8C</w:t>
            </w:r>
          </w:p>
        </w:tc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16C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24D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32D</w:t>
            </w:r>
          </w:p>
        </w:tc>
      </w:tr>
    </w:tbl>
    <w:p w:rsidR="00F72EBE" w:rsidRPr="007F7337" w:rsidRDefault="00F72EBE" w:rsidP="00223A1C">
      <w:pPr>
        <w:rPr>
          <w:sz w:val="24"/>
          <w:szCs w:val="24"/>
        </w:rPr>
      </w:pPr>
    </w:p>
    <w:p w:rsidR="00F72EBE" w:rsidRDefault="00F72EBE" w:rsidP="00223A1C">
      <w:pPr>
        <w:rPr>
          <w:sz w:val="24"/>
          <w:szCs w:val="24"/>
        </w:rPr>
      </w:pPr>
    </w:p>
    <w:p w:rsidR="00F72EBE" w:rsidRDefault="00F72EBE" w:rsidP="00223A1C">
      <w:pPr>
        <w:rPr>
          <w:sz w:val="24"/>
          <w:szCs w:val="24"/>
        </w:rPr>
      </w:pPr>
    </w:p>
    <w:p w:rsidR="00F72EBE" w:rsidRDefault="00F72EBE" w:rsidP="00223A1C">
      <w:pPr>
        <w:rPr>
          <w:sz w:val="24"/>
          <w:szCs w:val="24"/>
        </w:rPr>
      </w:pPr>
    </w:p>
    <w:p w:rsidR="00F72EBE" w:rsidRDefault="00F72EBE" w:rsidP="00223A1C">
      <w:pPr>
        <w:rPr>
          <w:sz w:val="24"/>
          <w:szCs w:val="24"/>
        </w:rPr>
      </w:pPr>
    </w:p>
    <w:p w:rsidR="00F72EBE" w:rsidRDefault="00F72EBE" w:rsidP="00223A1C">
      <w:pPr>
        <w:rPr>
          <w:sz w:val="24"/>
          <w:szCs w:val="24"/>
        </w:rPr>
      </w:pPr>
    </w:p>
    <w:p w:rsidR="00F72EBE" w:rsidRDefault="00F72EBE" w:rsidP="00223A1C">
      <w:pPr>
        <w:rPr>
          <w:sz w:val="24"/>
          <w:szCs w:val="24"/>
        </w:rPr>
      </w:pPr>
    </w:p>
    <w:p w:rsidR="00F72EBE" w:rsidRDefault="00F72EBE" w:rsidP="00223A1C">
      <w:pPr>
        <w:rPr>
          <w:sz w:val="24"/>
          <w:szCs w:val="24"/>
        </w:rPr>
      </w:pPr>
    </w:p>
    <w:p w:rsidR="00F72EBE" w:rsidRDefault="00F72EBE" w:rsidP="00223A1C">
      <w:pPr>
        <w:rPr>
          <w:sz w:val="24"/>
          <w:szCs w:val="24"/>
        </w:rPr>
      </w:pPr>
    </w:p>
    <w:p w:rsidR="00F72EBE" w:rsidRDefault="00F72EBE" w:rsidP="00223A1C">
      <w:pPr>
        <w:rPr>
          <w:sz w:val="24"/>
          <w:szCs w:val="24"/>
        </w:rPr>
      </w:pPr>
    </w:p>
    <w:p w:rsidR="00F72EBE" w:rsidRDefault="00F72EBE" w:rsidP="00223A1C">
      <w:pPr>
        <w:rPr>
          <w:sz w:val="24"/>
          <w:szCs w:val="24"/>
        </w:rPr>
      </w:pPr>
    </w:p>
    <w:p w:rsidR="00F72EBE" w:rsidRDefault="00F72EBE" w:rsidP="00223A1C">
      <w:pPr>
        <w:rPr>
          <w:sz w:val="24"/>
          <w:szCs w:val="24"/>
        </w:rPr>
      </w:pPr>
    </w:p>
    <w:p w:rsidR="00F72EBE" w:rsidRPr="007F7337" w:rsidRDefault="00F72EBE" w:rsidP="00223A1C">
      <w:pPr>
        <w:rPr>
          <w:sz w:val="24"/>
          <w:szCs w:val="24"/>
        </w:rPr>
      </w:pPr>
      <w:r w:rsidRPr="007F7337">
        <w:rPr>
          <w:sz w:val="24"/>
          <w:szCs w:val="24"/>
        </w:rPr>
        <w:t>De 710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94"/>
        <w:gridCol w:w="2800"/>
        <w:gridCol w:w="2801"/>
        <w:gridCol w:w="2801"/>
      </w:tblGrid>
      <w:tr w:rsidR="00F72EBE" w:rsidRPr="007D1507"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1A</w:t>
            </w:r>
          </w:p>
        </w:tc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9B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17D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25A</w:t>
            </w:r>
          </w:p>
        </w:tc>
      </w:tr>
      <w:tr w:rsidR="00F72EBE" w:rsidRPr="007D1507"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2C</w:t>
            </w:r>
          </w:p>
        </w:tc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10C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18B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26A</w:t>
            </w:r>
          </w:p>
        </w:tc>
      </w:tr>
      <w:tr w:rsidR="00F72EBE" w:rsidRPr="007D1507"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3C</w:t>
            </w:r>
          </w:p>
        </w:tc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11C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19B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27D</w:t>
            </w:r>
          </w:p>
        </w:tc>
      </w:tr>
      <w:tr w:rsidR="00F72EBE" w:rsidRPr="007D1507"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4A</w:t>
            </w:r>
          </w:p>
        </w:tc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12D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20A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28B</w:t>
            </w:r>
          </w:p>
        </w:tc>
      </w:tr>
      <w:tr w:rsidR="00F72EBE" w:rsidRPr="007D1507"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5C</w:t>
            </w:r>
          </w:p>
        </w:tc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13A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21B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29D</w:t>
            </w:r>
          </w:p>
        </w:tc>
      </w:tr>
      <w:tr w:rsidR="00F72EBE" w:rsidRPr="007D1507"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6B</w:t>
            </w:r>
          </w:p>
        </w:tc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14B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22A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30B</w:t>
            </w:r>
          </w:p>
        </w:tc>
      </w:tr>
      <w:tr w:rsidR="00F72EBE" w:rsidRPr="007D1507"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7C</w:t>
            </w:r>
          </w:p>
        </w:tc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15C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23A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31A</w:t>
            </w:r>
          </w:p>
        </w:tc>
      </w:tr>
      <w:tr w:rsidR="00F72EBE" w:rsidRPr="007D1507"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8C</w:t>
            </w:r>
          </w:p>
        </w:tc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16C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24D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32D</w:t>
            </w:r>
          </w:p>
        </w:tc>
      </w:tr>
    </w:tbl>
    <w:p w:rsidR="00F72EBE" w:rsidRPr="007F7337" w:rsidRDefault="00F72EBE" w:rsidP="00223A1C">
      <w:pPr>
        <w:rPr>
          <w:sz w:val="24"/>
          <w:szCs w:val="24"/>
        </w:rPr>
      </w:pPr>
    </w:p>
    <w:p w:rsidR="00F72EBE" w:rsidRPr="007F7337" w:rsidRDefault="00F72EBE" w:rsidP="00223A1C">
      <w:pPr>
        <w:rPr>
          <w:sz w:val="24"/>
          <w:szCs w:val="24"/>
        </w:rPr>
      </w:pPr>
      <w:r w:rsidRPr="007F7337">
        <w:rPr>
          <w:sz w:val="24"/>
          <w:szCs w:val="24"/>
        </w:rPr>
        <w:t>De 810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94"/>
        <w:gridCol w:w="2800"/>
        <w:gridCol w:w="2801"/>
        <w:gridCol w:w="2801"/>
      </w:tblGrid>
      <w:tr w:rsidR="00F72EBE" w:rsidRPr="007D1507"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1C</w:t>
            </w:r>
          </w:p>
        </w:tc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9A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17D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25D</w:t>
            </w:r>
          </w:p>
        </w:tc>
      </w:tr>
      <w:tr w:rsidR="00F72EBE" w:rsidRPr="007D1507"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2B</w:t>
            </w:r>
          </w:p>
        </w:tc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10C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18B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26B</w:t>
            </w:r>
          </w:p>
        </w:tc>
      </w:tr>
      <w:tr w:rsidR="00F72EBE" w:rsidRPr="007D1507"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3C</w:t>
            </w:r>
          </w:p>
        </w:tc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11C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19B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27A</w:t>
            </w:r>
          </w:p>
        </w:tc>
      </w:tr>
      <w:tr w:rsidR="00F72EBE" w:rsidRPr="007D1507"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4B</w:t>
            </w:r>
          </w:p>
        </w:tc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12D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20A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28D</w:t>
            </w:r>
          </w:p>
        </w:tc>
      </w:tr>
      <w:tr w:rsidR="00F72EBE" w:rsidRPr="007D1507"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5C</w:t>
            </w:r>
          </w:p>
        </w:tc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13A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21B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29A</w:t>
            </w:r>
          </w:p>
        </w:tc>
      </w:tr>
      <w:tr w:rsidR="00F72EBE" w:rsidRPr="007D1507"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6A</w:t>
            </w:r>
          </w:p>
        </w:tc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14B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22A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30A</w:t>
            </w:r>
          </w:p>
        </w:tc>
      </w:tr>
      <w:tr w:rsidR="00F72EBE" w:rsidRPr="007D1507"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7C</w:t>
            </w:r>
          </w:p>
        </w:tc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15C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23A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31D</w:t>
            </w:r>
          </w:p>
        </w:tc>
      </w:tr>
      <w:tr w:rsidR="00F72EBE" w:rsidRPr="007D1507"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8C</w:t>
            </w:r>
          </w:p>
        </w:tc>
        <w:tc>
          <w:tcPr>
            <w:tcW w:w="2956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16C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24D</w:t>
            </w:r>
          </w:p>
        </w:tc>
        <w:tc>
          <w:tcPr>
            <w:tcW w:w="2957" w:type="dxa"/>
          </w:tcPr>
          <w:p w:rsidR="00F72EBE" w:rsidRPr="007D1507" w:rsidRDefault="00F72EBE" w:rsidP="007D1507">
            <w:pPr>
              <w:spacing w:line="240" w:lineRule="auto"/>
              <w:rPr>
                <w:sz w:val="24"/>
                <w:szCs w:val="24"/>
              </w:rPr>
            </w:pPr>
            <w:r w:rsidRPr="007D1507">
              <w:rPr>
                <w:sz w:val="24"/>
                <w:szCs w:val="24"/>
              </w:rPr>
              <w:t>32B</w:t>
            </w:r>
          </w:p>
        </w:tc>
      </w:tr>
    </w:tbl>
    <w:p w:rsidR="00F72EBE" w:rsidRDefault="00F72EBE" w:rsidP="00223A1C">
      <w:pPr>
        <w:rPr>
          <w:sz w:val="24"/>
          <w:szCs w:val="24"/>
        </w:rPr>
      </w:pPr>
    </w:p>
    <w:p w:rsidR="00F72EBE" w:rsidRPr="00327492" w:rsidRDefault="00F72EBE" w:rsidP="00223A1C">
      <w:pPr>
        <w:rPr>
          <w:b/>
          <w:bCs/>
          <w:sz w:val="24"/>
          <w:szCs w:val="24"/>
        </w:rPr>
      </w:pPr>
      <w:r w:rsidRPr="00327492">
        <w:rPr>
          <w:b/>
          <w:bCs/>
          <w:sz w:val="24"/>
          <w:szCs w:val="24"/>
        </w:rPr>
        <w:t>TU LUAN:</w:t>
      </w:r>
    </w:p>
    <w:p w:rsidR="00F72EBE" w:rsidRDefault="00F72EBE" w:rsidP="00223A1C">
      <w:pPr>
        <w:rPr>
          <w:sz w:val="24"/>
          <w:szCs w:val="24"/>
        </w:rPr>
      </w:pPr>
      <w:r>
        <w:rPr>
          <w:sz w:val="24"/>
          <w:szCs w:val="24"/>
        </w:rPr>
        <w:t>These trees were planted by my father last year.</w:t>
      </w:r>
    </w:p>
    <w:p w:rsidR="00F72EBE" w:rsidRDefault="00F72EBE" w:rsidP="00223A1C">
      <w:pPr>
        <w:rPr>
          <w:sz w:val="24"/>
          <w:szCs w:val="24"/>
        </w:rPr>
      </w:pPr>
      <w:r>
        <w:rPr>
          <w:sz w:val="24"/>
          <w:szCs w:val="24"/>
        </w:rPr>
        <w:t>2. The accident was caused by the drunk driver.</w:t>
      </w:r>
    </w:p>
    <w:p w:rsidR="00F72EBE" w:rsidRDefault="00F72EBE" w:rsidP="00223A1C">
      <w:pPr>
        <w:rPr>
          <w:sz w:val="24"/>
          <w:szCs w:val="24"/>
        </w:rPr>
      </w:pPr>
      <w:r>
        <w:rPr>
          <w:sz w:val="24"/>
          <w:szCs w:val="24"/>
        </w:rPr>
        <w:t>3. The gift was given to Fiona by David.</w:t>
      </w:r>
    </w:p>
    <w:p w:rsidR="00F72EBE" w:rsidRDefault="00F72EBE" w:rsidP="00223A1C">
      <w:pPr>
        <w:rPr>
          <w:sz w:val="24"/>
          <w:szCs w:val="24"/>
        </w:rPr>
      </w:pPr>
      <w:r>
        <w:rPr>
          <w:sz w:val="24"/>
          <w:szCs w:val="24"/>
        </w:rPr>
        <w:t>4. Mrs Brown said that she wanted to buy a new shirt for her daughter.</w:t>
      </w:r>
    </w:p>
    <w:p w:rsidR="00F72EBE" w:rsidRDefault="00F72EBE" w:rsidP="00223A1C">
      <w:pPr>
        <w:rPr>
          <w:sz w:val="24"/>
          <w:szCs w:val="24"/>
        </w:rPr>
      </w:pPr>
      <w:r>
        <w:rPr>
          <w:sz w:val="24"/>
          <w:szCs w:val="24"/>
        </w:rPr>
        <w:t>5. They said that they were busy then but they would have more  time the next / following week.</w:t>
      </w:r>
    </w:p>
    <w:p w:rsidR="00F72EBE" w:rsidRDefault="00F72EBE" w:rsidP="00223A1C">
      <w:pPr>
        <w:rPr>
          <w:sz w:val="24"/>
          <w:szCs w:val="24"/>
        </w:rPr>
      </w:pPr>
      <w:r>
        <w:rPr>
          <w:sz w:val="24"/>
          <w:szCs w:val="24"/>
        </w:rPr>
        <w:t>6. If our teacher had come , we wouldn’t have canceled the party.</w:t>
      </w:r>
    </w:p>
    <w:p w:rsidR="00F72EBE" w:rsidRPr="007F7337" w:rsidRDefault="00F72EBE" w:rsidP="00223A1C">
      <w:pPr>
        <w:rPr>
          <w:sz w:val="24"/>
          <w:szCs w:val="24"/>
        </w:rPr>
      </w:pPr>
      <w:r>
        <w:rPr>
          <w:sz w:val="24"/>
          <w:szCs w:val="24"/>
        </w:rPr>
        <w:t>7. If they had passed the exam, their parents wouldn’t have been very sad.</w:t>
      </w:r>
    </w:p>
    <w:p w:rsidR="00F72EBE" w:rsidRPr="007F7337" w:rsidRDefault="00F72EBE" w:rsidP="00223A1C">
      <w:pPr>
        <w:rPr>
          <w:sz w:val="24"/>
          <w:szCs w:val="24"/>
        </w:rPr>
      </w:pPr>
    </w:p>
    <w:p w:rsidR="00F72EBE" w:rsidRPr="007F7337" w:rsidRDefault="00F72EBE" w:rsidP="00223A1C">
      <w:pPr>
        <w:rPr>
          <w:sz w:val="24"/>
          <w:szCs w:val="24"/>
        </w:rPr>
      </w:pPr>
    </w:p>
    <w:p w:rsidR="00F72EBE" w:rsidRPr="007F7337" w:rsidRDefault="00F72EBE" w:rsidP="00223A1C">
      <w:pPr>
        <w:rPr>
          <w:sz w:val="24"/>
          <w:szCs w:val="24"/>
        </w:rPr>
      </w:pPr>
    </w:p>
    <w:p w:rsidR="00F72EBE" w:rsidRPr="007F7337" w:rsidRDefault="00F72EBE" w:rsidP="00223A1C">
      <w:pPr>
        <w:rPr>
          <w:sz w:val="24"/>
          <w:szCs w:val="24"/>
        </w:rPr>
      </w:pPr>
    </w:p>
    <w:p w:rsidR="00F72EBE" w:rsidRPr="007F7337" w:rsidRDefault="00F72EBE" w:rsidP="00223A1C">
      <w:pPr>
        <w:rPr>
          <w:sz w:val="24"/>
          <w:szCs w:val="24"/>
        </w:rPr>
      </w:pPr>
    </w:p>
    <w:p w:rsidR="00F72EBE" w:rsidRPr="007F7337" w:rsidRDefault="00F72EBE" w:rsidP="00223A1C">
      <w:pPr>
        <w:rPr>
          <w:sz w:val="24"/>
          <w:szCs w:val="24"/>
        </w:rPr>
      </w:pPr>
    </w:p>
    <w:p w:rsidR="00F72EBE" w:rsidRPr="007F7337" w:rsidRDefault="00F72EBE">
      <w:pPr>
        <w:rPr>
          <w:sz w:val="24"/>
          <w:szCs w:val="24"/>
        </w:rPr>
      </w:pPr>
    </w:p>
    <w:sectPr w:rsidR="00F72EBE" w:rsidRPr="007F7337" w:rsidSect="007F7337">
      <w:pgSz w:w="12240" w:h="15840"/>
      <w:pgMar w:top="360" w:right="360" w:bottom="27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A1C"/>
    <w:rsid w:val="000C6FBB"/>
    <w:rsid w:val="00180FF4"/>
    <w:rsid w:val="001C24F9"/>
    <w:rsid w:val="00223A1C"/>
    <w:rsid w:val="00327492"/>
    <w:rsid w:val="00353748"/>
    <w:rsid w:val="005A04A0"/>
    <w:rsid w:val="006222D2"/>
    <w:rsid w:val="00661F55"/>
    <w:rsid w:val="007D1507"/>
    <w:rsid w:val="007F7337"/>
    <w:rsid w:val="00D45EF0"/>
    <w:rsid w:val="00E95420"/>
    <w:rsid w:val="00F7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48"/>
    <w:pPr>
      <w:spacing w:line="20" w:lineRule="atLeast"/>
      <w:ind w:right="-187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3A1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194</Words>
  <Characters>1111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Đáp án Anh 10, Bài 1</dc:title>
  <dc:subject/>
  <dc:creator>Admin</dc:creator>
  <cp:keywords/>
  <dc:description/>
  <cp:lastModifiedBy>User</cp:lastModifiedBy>
  <cp:revision>2</cp:revision>
  <dcterms:created xsi:type="dcterms:W3CDTF">2016-02-25T00:43:00Z</dcterms:created>
  <dcterms:modified xsi:type="dcterms:W3CDTF">2016-02-25T00:43:00Z</dcterms:modified>
</cp:coreProperties>
</file>